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4" w:rsidRPr="00D91782" w:rsidRDefault="00923B04" w:rsidP="00577B28">
      <w:pPr>
        <w:rPr>
          <w:b/>
        </w:rPr>
      </w:pPr>
      <w:r w:rsidRPr="00D91782">
        <w:rPr>
          <w:b/>
        </w:rPr>
        <w:t>USM Parallell 2011</w:t>
      </w:r>
    </w:p>
    <w:p w:rsidR="00923B04" w:rsidRDefault="00923B04" w:rsidP="00577B28"/>
    <w:p w:rsidR="00923B04" w:rsidRPr="00D91782" w:rsidRDefault="00923B04" w:rsidP="00577B28">
      <w:pPr>
        <w:rPr>
          <w:b/>
        </w:rPr>
      </w:pPr>
      <w:r w:rsidRPr="00D91782">
        <w:rPr>
          <w:b/>
        </w:rPr>
        <w:t>Flickor 14-15</w:t>
      </w:r>
    </w:p>
    <w:p w:rsidR="00923B04" w:rsidRDefault="00923B04" w:rsidP="00577B28"/>
    <w:p w:rsidR="00D91782" w:rsidRDefault="00923B04" w:rsidP="00577B28">
      <w:r>
        <w:t>Guld</w:t>
      </w:r>
      <w:r w:rsidR="00D91782">
        <w:tab/>
        <w:t>Lisa Hörnblad</w:t>
      </w:r>
      <w:r w:rsidR="00D91782">
        <w:tab/>
      </w:r>
      <w:r w:rsidR="00D91782">
        <w:tab/>
      </w:r>
      <w:proofErr w:type="spellStart"/>
      <w:r w:rsidR="00D91782">
        <w:t>Bjästa</w:t>
      </w:r>
      <w:proofErr w:type="spellEnd"/>
      <w:r w:rsidR="00D91782">
        <w:t xml:space="preserve"> AK</w:t>
      </w:r>
    </w:p>
    <w:p w:rsidR="00D91782" w:rsidRDefault="00D91782" w:rsidP="00577B28">
      <w:r>
        <w:t>Silver</w:t>
      </w:r>
      <w:r>
        <w:tab/>
        <w:t>Sandra Näslund</w:t>
      </w:r>
      <w:r>
        <w:tab/>
        <w:t>Kramfors AK</w:t>
      </w:r>
    </w:p>
    <w:p w:rsidR="00D91782" w:rsidRDefault="00D91782" w:rsidP="00577B28">
      <w:r>
        <w:t>Brons</w:t>
      </w:r>
      <w:r>
        <w:tab/>
        <w:t>Hildur Karlsson</w:t>
      </w:r>
      <w:r>
        <w:tab/>
        <w:t>Bygdsiljums SK</w:t>
      </w:r>
    </w:p>
    <w:p w:rsidR="00D91782" w:rsidRDefault="00D91782" w:rsidP="00577B28"/>
    <w:p w:rsidR="00D91782" w:rsidRPr="00D91782" w:rsidRDefault="00D91782" w:rsidP="00577B28">
      <w:pPr>
        <w:rPr>
          <w:b/>
        </w:rPr>
      </w:pPr>
      <w:r w:rsidRPr="00D91782">
        <w:rPr>
          <w:b/>
        </w:rPr>
        <w:t>Pojkar 14-15</w:t>
      </w:r>
    </w:p>
    <w:p w:rsidR="00D91782" w:rsidRDefault="00D91782" w:rsidP="00577B28"/>
    <w:p w:rsidR="00D91782" w:rsidRDefault="00D91782" w:rsidP="00577B28">
      <w:r>
        <w:t>Guld</w:t>
      </w:r>
      <w:r>
        <w:tab/>
        <w:t>Anton Östmark</w:t>
      </w:r>
      <w:r>
        <w:tab/>
        <w:t>Gävle Alpina SK</w:t>
      </w:r>
    </w:p>
    <w:p w:rsidR="00D91782" w:rsidRDefault="00D91782" w:rsidP="00577B28">
      <w:r>
        <w:t>Silver</w:t>
      </w:r>
      <w:r>
        <w:tab/>
        <w:t>Daniel Myhr</w:t>
      </w:r>
      <w:r>
        <w:tab/>
      </w:r>
      <w:r>
        <w:tab/>
        <w:t>Åre SLK</w:t>
      </w:r>
    </w:p>
    <w:p w:rsidR="00D91782" w:rsidRDefault="00D91782" w:rsidP="00577B28">
      <w:r>
        <w:t>Brons</w:t>
      </w:r>
      <w:r>
        <w:tab/>
        <w:t>Cornelius Grahn</w:t>
      </w:r>
      <w:r>
        <w:tab/>
      </w:r>
      <w:proofErr w:type="spellStart"/>
      <w:r>
        <w:t>Östersund-Frösö</w:t>
      </w:r>
      <w:proofErr w:type="spellEnd"/>
      <w:r>
        <w:t xml:space="preserve"> SLK</w:t>
      </w:r>
    </w:p>
    <w:p w:rsidR="00D91782" w:rsidRDefault="00D91782" w:rsidP="00577B28"/>
    <w:p w:rsidR="00D91782" w:rsidRDefault="00D91782" w:rsidP="00577B28"/>
    <w:p w:rsidR="00923B04" w:rsidRDefault="00D91782" w:rsidP="00577B28">
      <w:r>
        <w:tab/>
      </w:r>
      <w:r w:rsidR="00923B04">
        <w:tab/>
      </w:r>
    </w:p>
    <w:p w:rsidR="00577B28" w:rsidRPr="00D91782" w:rsidRDefault="00577B28" w:rsidP="00577B28">
      <w:pPr>
        <w:rPr>
          <w:b/>
        </w:rPr>
      </w:pPr>
      <w:r w:rsidRPr="00D91782">
        <w:rPr>
          <w:b/>
        </w:rPr>
        <w:t xml:space="preserve">SM Parallell </w:t>
      </w:r>
      <w:bookmarkStart w:id="0" w:name="Text"/>
      <w:bookmarkEnd w:id="0"/>
      <w:r w:rsidR="00923B04" w:rsidRPr="00D91782">
        <w:rPr>
          <w:b/>
        </w:rPr>
        <w:t>2011</w:t>
      </w:r>
    </w:p>
    <w:p w:rsidR="00577B28" w:rsidRDefault="00577B28" w:rsidP="00577B28"/>
    <w:p w:rsidR="00577B28" w:rsidRPr="00577B28" w:rsidRDefault="00577B28" w:rsidP="00577B28">
      <w:pPr>
        <w:rPr>
          <w:b/>
        </w:rPr>
      </w:pPr>
      <w:r w:rsidRPr="00577B28">
        <w:rPr>
          <w:b/>
        </w:rPr>
        <w:t>Damer</w:t>
      </w:r>
    </w:p>
    <w:p w:rsidR="00577B28" w:rsidRDefault="00577B28" w:rsidP="00577B28"/>
    <w:p w:rsidR="00577B28" w:rsidRDefault="00577B28" w:rsidP="00577B28">
      <w:r>
        <w:t>Guld</w:t>
      </w:r>
      <w:r>
        <w:tab/>
        <w:t xml:space="preserve">Veronica </w:t>
      </w:r>
      <w:proofErr w:type="spellStart"/>
      <w:r>
        <w:t>Smedh</w:t>
      </w:r>
      <w:proofErr w:type="spellEnd"/>
      <w:r>
        <w:tab/>
        <w:t>Sundsvall SLK</w:t>
      </w:r>
    </w:p>
    <w:p w:rsidR="00577B28" w:rsidRDefault="00577B28" w:rsidP="00577B28">
      <w:r>
        <w:t>Silver</w:t>
      </w:r>
      <w:r>
        <w:tab/>
      </w:r>
      <w:r w:rsidR="00923B04">
        <w:t xml:space="preserve">Ylva Stålnacke </w:t>
      </w:r>
      <w:r w:rsidR="00923B04">
        <w:tab/>
        <w:t>Kiruna BK</w:t>
      </w:r>
    </w:p>
    <w:p w:rsidR="00577B28" w:rsidRDefault="00577B28" w:rsidP="00577B28">
      <w:r>
        <w:t>Brons</w:t>
      </w:r>
      <w:r>
        <w:tab/>
      </w:r>
      <w:r w:rsidR="00923B04">
        <w:t>Lisa Blomqvist</w:t>
      </w:r>
      <w:r w:rsidR="00923B04">
        <w:tab/>
      </w:r>
      <w:r w:rsidR="00923B04">
        <w:tab/>
        <w:t>UHSK Umeå SK</w:t>
      </w:r>
    </w:p>
    <w:p w:rsidR="00577B28" w:rsidRDefault="00577B28" w:rsidP="00577B28"/>
    <w:p w:rsidR="00577B28" w:rsidRDefault="00577B28" w:rsidP="00577B28"/>
    <w:p w:rsidR="00577B28" w:rsidRPr="00577B28" w:rsidRDefault="00577B28" w:rsidP="00577B28">
      <w:pPr>
        <w:rPr>
          <w:b/>
        </w:rPr>
      </w:pPr>
      <w:r w:rsidRPr="00577B28">
        <w:rPr>
          <w:b/>
        </w:rPr>
        <w:t>Herrar</w:t>
      </w:r>
    </w:p>
    <w:p w:rsidR="00577B28" w:rsidRDefault="00577B28" w:rsidP="00577B28"/>
    <w:p w:rsidR="00577B28" w:rsidRDefault="00577B28" w:rsidP="00577B28">
      <w:r>
        <w:t>Guld</w:t>
      </w:r>
      <w:r>
        <w:tab/>
        <w:t>Fredrik Söderberg</w:t>
      </w:r>
      <w:r>
        <w:tab/>
      </w:r>
      <w:proofErr w:type="spellStart"/>
      <w:r>
        <w:t>Bergsjö-Hassela</w:t>
      </w:r>
      <w:proofErr w:type="spellEnd"/>
      <w:r>
        <w:t xml:space="preserve"> AK</w:t>
      </w:r>
    </w:p>
    <w:p w:rsidR="00577B28" w:rsidRDefault="00577B28" w:rsidP="00577B28">
      <w:r>
        <w:t>Silver</w:t>
      </w:r>
      <w:r>
        <w:tab/>
      </w:r>
      <w:r w:rsidR="00923B04">
        <w:t>André Myhrer</w:t>
      </w:r>
      <w:r w:rsidR="00923B04">
        <w:tab/>
      </w:r>
      <w:r w:rsidR="00923B04">
        <w:tab/>
        <w:t>Bergsjö- Hassela AK</w:t>
      </w:r>
    </w:p>
    <w:p w:rsidR="00577B28" w:rsidRDefault="00577B28" w:rsidP="00577B28">
      <w:r>
        <w:t>Brons</w:t>
      </w:r>
      <w:r>
        <w:tab/>
        <w:t>Calle Lindh</w:t>
      </w:r>
      <w:r>
        <w:tab/>
      </w:r>
      <w:r>
        <w:tab/>
      </w:r>
      <w:proofErr w:type="spellStart"/>
      <w:r>
        <w:t>Bergsjö-Hassela</w:t>
      </w:r>
      <w:proofErr w:type="spellEnd"/>
      <w:r>
        <w:t xml:space="preserve"> AK</w:t>
      </w:r>
    </w:p>
    <w:p w:rsidR="00577B28" w:rsidRPr="00577B28" w:rsidRDefault="00577B28" w:rsidP="00577B28"/>
    <w:p w:rsidR="00577B28" w:rsidRPr="00577B28" w:rsidRDefault="00577B28" w:rsidP="00577B28"/>
    <w:p w:rsidR="00577B28" w:rsidRPr="00577B28" w:rsidRDefault="00577B28" w:rsidP="00577B28"/>
    <w:p w:rsidR="00577B28" w:rsidRPr="00577B28" w:rsidRDefault="00577B28" w:rsidP="00577B28"/>
    <w:p w:rsidR="006F7FD5" w:rsidRPr="00577B28" w:rsidRDefault="006F7FD5" w:rsidP="00577B28">
      <w:pPr>
        <w:spacing w:line="240" w:lineRule="auto"/>
      </w:pPr>
    </w:p>
    <w:sectPr w:rsidR="006F7FD5" w:rsidRPr="00577B28" w:rsidSect="00271E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2268" w:left="2835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77" w:rsidRDefault="001B1477">
      <w:r>
        <w:separator/>
      </w:r>
    </w:p>
  </w:endnote>
  <w:endnote w:type="continuationSeparator" w:id="0">
    <w:p w:rsidR="001B1477" w:rsidRDefault="001B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9639"/>
      <w:gridCol w:w="1146"/>
    </w:tblGrid>
    <w:tr w:rsidR="00B53C53">
      <w:trPr>
        <w:trHeight w:val="186"/>
      </w:trPr>
      <w:tc>
        <w:tcPr>
          <w:tcW w:w="9639" w:type="dxa"/>
          <w:vAlign w:val="bottom"/>
        </w:tcPr>
        <w:p w:rsidR="00B53C53" w:rsidRPr="00230FEB" w:rsidRDefault="00B53C53" w:rsidP="00411FE8">
          <w:pPr>
            <w:pStyle w:val="SidfotEtikett"/>
          </w:pPr>
        </w:p>
      </w:tc>
      <w:bookmarkStart w:id="2" w:name="xxSidnr2"/>
      <w:bookmarkEnd w:id="2"/>
      <w:tc>
        <w:tcPr>
          <w:tcW w:w="1146" w:type="dxa"/>
        </w:tcPr>
        <w:p w:rsidR="00B53C53" w:rsidRPr="00230FEB" w:rsidRDefault="00577B28" w:rsidP="00411FE8">
          <w:pPr>
            <w:pStyle w:val="SidfotEtiket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bookmarkStart w:id="3" w:name="xxSidnrTrue"/>
          <w:bookmarkEnd w:id="3"/>
        </w:p>
      </w:tc>
    </w:tr>
  </w:tbl>
  <w:p w:rsidR="00B53C53" w:rsidRPr="007C009E" w:rsidRDefault="00B53C53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814"/>
      <w:gridCol w:w="1404"/>
      <w:gridCol w:w="1404"/>
      <w:gridCol w:w="2223"/>
      <w:gridCol w:w="1287"/>
      <w:gridCol w:w="1507"/>
      <w:gridCol w:w="1146"/>
    </w:tblGrid>
    <w:tr w:rsidR="00B53C53">
      <w:trPr>
        <w:trHeight w:val="186"/>
      </w:trPr>
      <w:tc>
        <w:tcPr>
          <w:tcW w:w="1814" w:type="dxa"/>
          <w:vMerge w:val="restart"/>
          <w:tcBorders>
            <w:top w:val="single" w:sz="2" w:space="0" w:color="auto"/>
          </w:tcBorders>
          <w:vAlign w:val="bottom"/>
        </w:tcPr>
        <w:p w:rsidR="00B53C53" w:rsidRDefault="00C37BF4" w:rsidP="00947C19">
          <w:pPr>
            <w:pStyle w:val="SidfotLogotyp"/>
          </w:pPr>
          <w:bookmarkStart w:id="11" w:name="xxSidfot"/>
          <w:bookmarkStart w:id="12" w:name="xxSidfot1"/>
          <w:r>
            <w:rPr>
              <w:noProof/>
            </w:rPr>
            <w:drawing>
              <wp:inline distT="0" distB="0" distL="0" distR="0">
                <wp:extent cx="857250" cy="128905"/>
                <wp:effectExtent l="19050" t="0" r="0" b="0"/>
                <wp:docPr id="1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13" w:name="xxLogga_Sidfot"/>
          <w:bookmarkEnd w:id="13"/>
        </w:p>
      </w:tc>
      <w:tc>
        <w:tcPr>
          <w:tcW w:w="1404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proofErr w:type="spellStart"/>
          <w:r w:rsidRPr="00230FEB">
            <w:t>E-Mail</w:t>
          </w:r>
          <w:proofErr w:type="spellEnd"/>
        </w:p>
      </w:tc>
      <w:tc>
        <w:tcPr>
          <w:tcW w:w="1404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bookmarkStart w:id="14" w:name="xxSidnr1"/>
          <w:bookmarkEnd w:id="14"/>
          <w:r w:rsidRPr="00230FEB">
            <w:t>TELEFON</w:t>
          </w:r>
        </w:p>
      </w:tc>
      <w:tc>
        <w:tcPr>
          <w:tcW w:w="2223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r w:rsidRPr="00230FEB">
            <w:t>ADRESS</w:t>
          </w:r>
        </w:p>
      </w:tc>
      <w:tc>
        <w:tcPr>
          <w:tcW w:w="1287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proofErr w:type="spellStart"/>
          <w:r w:rsidRPr="00230FEB">
            <w:t>Org</w:t>
          </w:r>
          <w:proofErr w:type="spellEnd"/>
          <w:r w:rsidRPr="00230FEB">
            <w:t xml:space="preserve"> Nr</w:t>
          </w:r>
        </w:p>
      </w:tc>
      <w:tc>
        <w:tcPr>
          <w:tcW w:w="1507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r w:rsidRPr="00230FEB">
            <w:t>Bankgiro</w:t>
          </w:r>
        </w:p>
      </w:tc>
      <w:tc>
        <w:tcPr>
          <w:tcW w:w="1146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</w:p>
      </w:tc>
    </w:tr>
    <w:tr w:rsidR="00B53C53">
      <w:trPr>
        <w:trHeight w:hRule="exact" w:val="126"/>
      </w:trPr>
      <w:tc>
        <w:tcPr>
          <w:tcW w:w="1814" w:type="dxa"/>
          <w:vMerge/>
          <w:tcBorders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info@skidor.com</w:t>
          </w: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+46 (0)23 874 40</w:t>
          </w:r>
        </w:p>
      </w:tc>
      <w:tc>
        <w:tcPr>
          <w:tcW w:w="2223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proofErr w:type="spellStart"/>
          <w:r>
            <w:t>Riksskidstadion</w:t>
          </w:r>
          <w:proofErr w:type="spellEnd"/>
          <w:r>
            <w:t>, SE-791 19 Falun</w:t>
          </w:r>
        </w:p>
      </w:tc>
      <w:tc>
        <w:tcPr>
          <w:tcW w:w="1287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80</w:t>
          </w:r>
          <w:r w:rsidR="00BB74C8">
            <w:t>2</w:t>
          </w:r>
          <w:r>
            <w:t>003-0287</w:t>
          </w:r>
        </w:p>
      </w:tc>
      <w:tc>
        <w:tcPr>
          <w:tcW w:w="1507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720-7699</w:t>
          </w:r>
        </w:p>
      </w:tc>
      <w:tc>
        <w:tcPr>
          <w:tcW w:w="1146" w:type="dxa"/>
          <w:tcBorders>
            <w:lef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www.skidor.com</w:t>
          </w:r>
        </w:p>
      </w:tc>
    </w:tr>
  </w:tbl>
  <w:p w:rsidR="00B53C53" w:rsidRPr="00FA419B" w:rsidRDefault="00B53C53" w:rsidP="00230FEB">
    <w:pPr>
      <w:pStyle w:val="Sidfot"/>
      <w:rPr>
        <w:sz w:val="2"/>
        <w:szCs w:val="2"/>
      </w:rPr>
    </w:pPr>
    <w:bookmarkStart w:id="15" w:name="SökvägFirst"/>
    <w:bookmarkEnd w:id="11"/>
    <w:bookmarkEnd w:id="12"/>
    <w:bookmarkEnd w:id="1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77" w:rsidRDefault="001B1477">
      <w:r>
        <w:separator/>
      </w:r>
    </w:p>
  </w:footnote>
  <w:footnote w:type="continuationSeparator" w:id="0">
    <w:p w:rsidR="001B1477" w:rsidRDefault="001B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8761"/>
    </w:tblGrid>
    <w:tr w:rsidR="00577B28" w:rsidTr="002A4D9A">
      <w:trPr>
        <w:trHeight w:hRule="exact" w:val="284"/>
      </w:trPr>
      <w:tc>
        <w:tcPr>
          <w:tcW w:w="8506" w:type="dxa"/>
        </w:tcPr>
        <w:p w:rsidR="00577B28" w:rsidRDefault="00577B28" w:rsidP="002A4D9A">
          <w:bookmarkStart w:id="1" w:name="xxSidhuvudSid2"/>
          <w:bookmarkEnd w:id="1"/>
          <w:r>
            <w:rPr>
              <w:noProof/>
            </w:rPr>
            <w:drawing>
              <wp:inline distT="0" distB="0" distL="0" distR="0">
                <wp:extent cx="5544184" cy="179704"/>
                <wp:effectExtent l="19050" t="0" r="0" b="0"/>
                <wp:docPr id="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577B28" w:rsidRDefault="00577B28" w:rsidP="00577B28">
    <w:pPr>
      <w:pStyle w:val="Sidhuvud"/>
      <w:framePr w:wrap="auto" w:vAnchor="margin" w:hAnchor="text" w:xAlign="left" w:yAlign="inline"/>
      <w:suppressOverlap w:val="0"/>
    </w:pPr>
  </w:p>
  <w:p w:rsidR="00577B28" w:rsidRPr="00577B28" w:rsidRDefault="00577B28" w:rsidP="00577B28">
    <w:pPr>
      <w:pStyle w:val="Sidhuvud"/>
      <w:framePr w:wrap="auto" w:vAnchor="margin" w:hAnchor="text" w:xAlign="left" w:yAlign="inline"/>
      <w:suppressOverlap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-141.75pt;margin-top:28.35pt;width:120.5pt;height:739pt;z-index:-251654144;mso-wrap-style:none;mso-position-vertical-relative:page" stroked="f">
          <v:textbox style="mso-next-textbox:#_x0000_s1036" inset="0,0,0,0">
            <w:txbxContent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268"/>
                  <w:gridCol w:w="142"/>
                </w:tblGrid>
                <w:tr w:rsidR="00577B28">
                  <w:trPr>
                    <w:trHeight w:val="11910"/>
                  </w:trPr>
                  <w:tc>
                    <w:tcPr>
                      <w:tcW w:w="2268" w:type="dxa"/>
                    </w:tcPr>
                    <w:p w:rsidR="00577B28" w:rsidRDefault="00577B28" w:rsidP="00577B28">
                      <w:pPr>
                        <w:pStyle w:val="Sidhuvud"/>
                      </w:pPr>
                      <w:r>
                        <w:t>    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592" cy="701040"/>
                            <wp:effectExtent l="19050" t="0" r="6858" b="0"/>
                            <wp:docPr id="6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2" w:type="dxa"/>
                    </w:tcPr>
                    <w:p w:rsidR="00577B28" w:rsidRDefault="00577B28">
                      <w:pPr>
                        <w:pStyle w:val="Sidhuvud"/>
                      </w:pPr>
                    </w:p>
                  </w:tc>
                </w:tr>
              </w:tbl>
              <w:p w:rsidR="00577B28" w:rsidRPr="004808BE" w:rsidRDefault="00577B28" w:rsidP="00577B28">
                <w:pPr>
                  <w:pStyle w:val="Mini"/>
                </w:pPr>
              </w:p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5"/>
                </w:tblGrid>
                <w:tr w:rsidR="00577B28">
                  <w:trPr>
                    <w:trHeight w:hRule="exact" w:val="2654"/>
                  </w:trPr>
                  <w:tc>
                    <w:tcPr>
                      <w:tcW w:w="2268" w:type="dxa"/>
                      <w:vAlign w:val="bottom"/>
                    </w:tcPr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661416"/>
                            <wp:effectExtent l="19050" t="0" r="7620" b="0"/>
                            <wp:docPr id="7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66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944" cy="563880"/>
                            <wp:effectExtent l="19050" t="0" r="0" b="0"/>
                            <wp:docPr id="8" name="Bild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944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77B28" w:rsidRDefault="00577B28" w:rsidP="00577B28"/>
            </w:txbxContent>
          </v:textbox>
          <w10:wrap anchory="page"/>
        </v:shape>
      </w:pict>
    </w:r>
  </w:p>
  <w:p w:rsidR="00A57B93" w:rsidRPr="00577B28" w:rsidRDefault="00A57B93" w:rsidP="00577B28">
    <w:pPr>
      <w:pStyle w:val="Sidhuvud"/>
      <w:framePr w:wrap="auto" w:vAnchor="margin" w:hAnchor="text" w:xAlign="left" w:yAlign="inline"/>
      <w:suppressOverlap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8761"/>
    </w:tblGrid>
    <w:tr w:rsidR="00577B28">
      <w:trPr>
        <w:trHeight w:hRule="exact" w:val="284"/>
      </w:trPr>
      <w:tc>
        <w:tcPr>
          <w:tcW w:w="8506" w:type="dxa"/>
        </w:tcPr>
        <w:p w:rsidR="00577B28" w:rsidRDefault="00577B28">
          <w:bookmarkStart w:id="4" w:name="xxSidhuvud1_Bård"/>
          <w:r>
            <w:rPr>
              <w:noProof/>
            </w:rPr>
            <w:drawing>
              <wp:inline distT="0" distB="0" distL="0" distR="0">
                <wp:extent cx="5544184" cy="179704"/>
                <wp:effectExtent l="19050" t="0" r="0" b="0"/>
                <wp:docPr id="5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5" w:name="xxBård_Sid1"/>
          <w:bookmarkEnd w:id="5"/>
        </w:p>
      </w:tc>
    </w:tr>
    <w:bookmarkEnd w:id="4"/>
  </w:tbl>
  <w:p w:rsidR="00577B28" w:rsidRDefault="00577B28" w:rsidP="00577B28">
    <w:pPr>
      <w:pStyle w:val="Sidhuvud"/>
      <w:framePr w:wrap="auto" w:vAnchor="margin" w:hAnchor="text" w:xAlign="left" w:yAlign="inline"/>
      <w:suppressOverlap w:val="0"/>
    </w:pPr>
  </w:p>
  <w:p w:rsidR="00E66D3C" w:rsidRPr="00577B28" w:rsidRDefault="00577B28" w:rsidP="00577B28">
    <w:pPr>
      <w:pStyle w:val="Sidhuvud"/>
      <w:framePr w:wrap="auto" w:vAnchor="margin" w:hAnchor="text" w:xAlign="left" w:yAlign="inline"/>
      <w:suppressOverlap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141.75pt;margin-top:28.35pt;width:120.5pt;height:739pt;z-index:-251656192;mso-wrap-style:none;mso-position-vertical-relative:page" stroked="f">
          <v:textbox style="mso-next-textbox:#_x0000_s1035" inset="0,0,0,0">
            <w:txbxContent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192"/>
                  <w:gridCol w:w="132"/>
                </w:tblGrid>
                <w:tr w:rsidR="00577B28">
                  <w:trPr>
                    <w:trHeight w:val="11910"/>
                  </w:trPr>
                  <w:tc>
                    <w:tcPr>
                      <w:tcW w:w="2268" w:type="dxa"/>
                    </w:tcPr>
                    <w:p w:rsidR="00577B28" w:rsidRDefault="00577B28" w:rsidP="00577B28">
                      <w:pPr>
                        <w:pStyle w:val="Sidhuvud"/>
                      </w:pPr>
                      <w:bookmarkStart w:id="6" w:name="xxLogga1_Sid1"/>
                      <w:bookmarkStart w:id="7" w:name="xxSidhuvudTest"/>
                      <w:bookmarkStart w:id="8" w:name="xxSidhuvud1"/>
                      <w:bookmarkStart w:id="9" w:name="xxLoggaFinns"/>
                      <w:bookmarkEnd w:id="6"/>
                      <w:r>
                        <w:t>    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592" cy="701040"/>
                            <wp:effectExtent l="19050" t="0" r="6858" b="0"/>
                            <wp:docPr id="2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2" w:type="dxa"/>
                    </w:tcPr>
                    <w:p w:rsidR="00577B28" w:rsidRDefault="00577B28">
                      <w:pPr>
                        <w:pStyle w:val="Sidhuvud"/>
                      </w:pPr>
                    </w:p>
                  </w:tc>
                </w:tr>
              </w:tbl>
              <w:p w:rsidR="00577B28" w:rsidRPr="004808BE" w:rsidRDefault="00577B28">
                <w:pPr>
                  <w:pStyle w:val="Mini"/>
                </w:pPr>
              </w:p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5"/>
                </w:tblGrid>
                <w:tr w:rsidR="00577B28">
                  <w:trPr>
                    <w:trHeight w:hRule="exact" w:val="2654"/>
                  </w:trPr>
                  <w:tc>
                    <w:tcPr>
                      <w:tcW w:w="2268" w:type="dxa"/>
                      <w:vAlign w:val="bottom"/>
                    </w:tcPr>
                    <w:p w:rsidR="00577B28" w:rsidRDefault="00577B28" w:rsidP="00577B28">
                      <w:pPr>
                        <w:pStyle w:val="Sidhuvud"/>
                        <w:jc w:val="right"/>
                      </w:pPr>
                      <w:bookmarkStart w:id="10" w:name="xxLogga2_Sid1"/>
                      <w:bookmarkEnd w:id="10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661416"/>
                            <wp:effectExtent l="19050" t="0" r="7620" b="0"/>
                            <wp:docPr id="3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66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944" cy="563880"/>
                            <wp:effectExtent l="19050" t="0" r="0" b="0"/>
                            <wp:docPr id="4" name="Bild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944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7"/>
                <w:bookmarkEnd w:id="8"/>
                <w:bookmarkEnd w:id="9"/>
              </w:tbl>
              <w:p w:rsidR="00577B28" w:rsidRDefault="00577B28"/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A6"/>
    <w:multiLevelType w:val="multilevel"/>
    <w:tmpl w:val="BD38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B936B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1A447F"/>
    <w:multiLevelType w:val="hybridMultilevel"/>
    <w:tmpl w:val="E1B6C37E"/>
    <w:lvl w:ilvl="0" w:tplc="35B6CED4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00B6"/>
    <w:multiLevelType w:val="multilevel"/>
    <w:tmpl w:val="E6E218E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4"/>
        </w:tabs>
        <w:ind w:left="31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4"/>
        </w:tabs>
        <w:ind w:left="37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4"/>
        </w:tabs>
        <w:ind w:left="4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4"/>
        </w:tabs>
        <w:ind w:left="47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4"/>
        </w:tabs>
        <w:ind w:left="5284" w:hanging="1440"/>
      </w:pPr>
      <w:rPr>
        <w:rFonts w:hint="default"/>
      </w:rPr>
    </w:lvl>
  </w:abstractNum>
  <w:abstractNum w:abstractNumId="4">
    <w:nsid w:val="5515535A"/>
    <w:multiLevelType w:val="multilevel"/>
    <w:tmpl w:val="B90A6132"/>
    <w:lvl w:ilvl="0">
      <w:start w:val="1"/>
      <w:numFmt w:val="bullet"/>
      <w:pStyle w:val="ListaPunkter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0475392"/>
    <w:multiLevelType w:val="multilevel"/>
    <w:tmpl w:val="0AD862C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2DC6C35"/>
    <w:multiLevelType w:val="multilevel"/>
    <w:tmpl w:val="80965B3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VarAdress" w:val="True"/>
    <w:docVar w:name="DVarAvsändare" w:val="Ski Team Sweden"/>
    <w:docVar w:name="Sprak" w:val="Sv"/>
  </w:docVars>
  <w:rsids>
    <w:rsidRoot w:val="00F21255"/>
    <w:rsid w:val="0000016A"/>
    <w:rsid w:val="000035D8"/>
    <w:rsid w:val="000047CC"/>
    <w:rsid w:val="00005233"/>
    <w:rsid w:val="00006100"/>
    <w:rsid w:val="0000628D"/>
    <w:rsid w:val="00006FFE"/>
    <w:rsid w:val="00011615"/>
    <w:rsid w:val="000140C9"/>
    <w:rsid w:val="000156CF"/>
    <w:rsid w:val="00015A50"/>
    <w:rsid w:val="000175C6"/>
    <w:rsid w:val="00020F6C"/>
    <w:rsid w:val="00021948"/>
    <w:rsid w:val="00023050"/>
    <w:rsid w:val="00025B5C"/>
    <w:rsid w:val="000318D6"/>
    <w:rsid w:val="00032E10"/>
    <w:rsid w:val="00032F69"/>
    <w:rsid w:val="00035EA7"/>
    <w:rsid w:val="00041C44"/>
    <w:rsid w:val="00046149"/>
    <w:rsid w:val="00046CEB"/>
    <w:rsid w:val="00047B27"/>
    <w:rsid w:val="00056846"/>
    <w:rsid w:val="00064F39"/>
    <w:rsid w:val="00065A48"/>
    <w:rsid w:val="00066A6A"/>
    <w:rsid w:val="00071C90"/>
    <w:rsid w:val="00074053"/>
    <w:rsid w:val="000751DB"/>
    <w:rsid w:val="00080BF8"/>
    <w:rsid w:val="0008654A"/>
    <w:rsid w:val="00095686"/>
    <w:rsid w:val="0009742E"/>
    <w:rsid w:val="000A0437"/>
    <w:rsid w:val="000A191B"/>
    <w:rsid w:val="000A341C"/>
    <w:rsid w:val="000A5F5A"/>
    <w:rsid w:val="000A6023"/>
    <w:rsid w:val="000B4805"/>
    <w:rsid w:val="000B503F"/>
    <w:rsid w:val="000B52FC"/>
    <w:rsid w:val="000B5563"/>
    <w:rsid w:val="000B59BD"/>
    <w:rsid w:val="000B634B"/>
    <w:rsid w:val="000C24AB"/>
    <w:rsid w:val="000C4736"/>
    <w:rsid w:val="000C524D"/>
    <w:rsid w:val="000C67F8"/>
    <w:rsid w:val="000C6AC4"/>
    <w:rsid w:val="000C6B20"/>
    <w:rsid w:val="000D3325"/>
    <w:rsid w:val="000D3500"/>
    <w:rsid w:val="000D5A5A"/>
    <w:rsid w:val="000D722E"/>
    <w:rsid w:val="000E15AD"/>
    <w:rsid w:val="000E1C87"/>
    <w:rsid w:val="000E62C4"/>
    <w:rsid w:val="000F1DDB"/>
    <w:rsid w:val="000F3354"/>
    <w:rsid w:val="000F450B"/>
    <w:rsid w:val="000F4645"/>
    <w:rsid w:val="000F5DB3"/>
    <w:rsid w:val="000F7068"/>
    <w:rsid w:val="000F731A"/>
    <w:rsid w:val="0010557A"/>
    <w:rsid w:val="00106053"/>
    <w:rsid w:val="001108AD"/>
    <w:rsid w:val="00111155"/>
    <w:rsid w:val="00114DD9"/>
    <w:rsid w:val="00117DF8"/>
    <w:rsid w:val="0012015E"/>
    <w:rsid w:val="00124B62"/>
    <w:rsid w:val="00125B25"/>
    <w:rsid w:val="00131E4D"/>
    <w:rsid w:val="0013406B"/>
    <w:rsid w:val="001361CA"/>
    <w:rsid w:val="001366C3"/>
    <w:rsid w:val="00142D42"/>
    <w:rsid w:val="001431F9"/>
    <w:rsid w:val="00150266"/>
    <w:rsid w:val="0015245B"/>
    <w:rsid w:val="001550B5"/>
    <w:rsid w:val="001570BE"/>
    <w:rsid w:val="001613C8"/>
    <w:rsid w:val="00161EE8"/>
    <w:rsid w:val="00163AC1"/>
    <w:rsid w:val="001656AF"/>
    <w:rsid w:val="00165ABB"/>
    <w:rsid w:val="0016617A"/>
    <w:rsid w:val="001665D9"/>
    <w:rsid w:val="00170D79"/>
    <w:rsid w:val="00171F4F"/>
    <w:rsid w:val="00177EF8"/>
    <w:rsid w:val="001907B1"/>
    <w:rsid w:val="00192E87"/>
    <w:rsid w:val="00196BCA"/>
    <w:rsid w:val="0019764E"/>
    <w:rsid w:val="001A23DB"/>
    <w:rsid w:val="001A7B5E"/>
    <w:rsid w:val="001B0705"/>
    <w:rsid w:val="001B1477"/>
    <w:rsid w:val="001B1D3D"/>
    <w:rsid w:val="001B2E9F"/>
    <w:rsid w:val="001B64EC"/>
    <w:rsid w:val="001C2EDC"/>
    <w:rsid w:val="001C46A5"/>
    <w:rsid w:val="001C69D2"/>
    <w:rsid w:val="001D0282"/>
    <w:rsid w:val="001D36E2"/>
    <w:rsid w:val="001E1BA3"/>
    <w:rsid w:val="001E3709"/>
    <w:rsid w:val="001E7322"/>
    <w:rsid w:val="001F0703"/>
    <w:rsid w:val="001F1C1C"/>
    <w:rsid w:val="001F46A9"/>
    <w:rsid w:val="001F71DD"/>
    <w:rsid w:val="00202FC3"/>
    <w:rsid w:val="0020327B"/>
    <w:rsid w:val="00205991"/>
    <w:rsid w:val="00210035"/>
    <w:rsid w:val="00211326"/>
    <w:rsid w:val="00212B99"/>
    <w:rsid w:val="0021416A"/>
    <w:rsid w:val="00216048"/>
    <w:rsid w:val="00220712"/>
    <w:rsid w:val="00220953"/>
    <w:rsid w:val="002244AD"/>
    <w:rsid w:val="002257E7"/>
    <w:rsid w:val="00227801"/>
    <w:rsid w:val="00230FEB"/>
    <w:rsid w:val="00232BB6"/>
    <w:rsid w:val="00234739"/>
    <w:rsid w:val="002348BE"/>
    <w:rsid w:val="00235E63"/>
    <w:rsid w:val="002367A2"/>
    <w:rsid w:val="00244928"/>
    <w:rsid w:val="00246337"/>
    <w:rsid w:val="00252318"/>
    <w:rsid w:val="0025472B"/>
    <w:rsid w:val="00262B2B"/>
    <w:rsid w:val="002647C0"/>
    <w:rsid w:val="00266093"/>
    <w:rsid w:val="00271E80"/>
    <w:rsid w:val="002728A8"/>
    <w:rsid w:val="00274330"/>
    <w:rsid w:val="00280A29"/>
    <w:rsid w:val="00284261"/>
    <w:rsid w:val="002853B0"/>
    <w:rsid w:val="00286111"/>
    <w:rsid w:val="00292760"/>
    <w:rsid w:val="00295744"/>
    <w:rsid w:val="00295E72"/>
    <w:rsid w:val="002A0444"/>
    <w:rsid w:val="002A6900"/>
    <w:rsid w:val="002B1C5F"/>
    <w:rsid w:val="002B2684"/>
    <w:rsid w:val="002B3DFB"/>
    <w:rsid w:val="002C4954"/>
    <w:rsid w:val="002C5B76"/>
    <w:rsid w:val="002E083A"/>
    <w:rsid w:val="002E08ED"/>
    <w:rsid w:val="002E145C"/>
    <w:rsid w:val="002E1DF4"/>
    <w:rsid w:val="002E24E2"/>
    <w:rsid w:val="002E55EF"/>
    <w:rsid w:val="002F7517"/>
    <w:rsid w:val="0030001D"/>
    <w:rsid w:val="00300A08"/>
    <w:rsid w:val="003028E4"/>
    <w:rsid w:val="003044F5"/>
    <w:rsid w:val="00304C89"/>
    <w:rsid w:val="00305104"/>
    <w:rsid w:val="0030538A"/>
    <w:rsid w:val="0031101B"/>
    <w:rsid w:val="00313C1D"/>
    <w:rsid w:val="0032305A"/>
    <w:rsid w:val="00327010"/>
    <w:rsid w:val="00333ACD"/>
    <w:rsid w:val="00341522"/>
    <w:rsid w:val="0034598D"/>
    <w:rsid w:val="00345A06"/>
    <w:rsid w:val="0034678E"/>
    <w:rsid w:val="00347635"/>
    <w:rsid w:val="003546D8"/>
    <w:rsid w:val="00362A2B"/>
    <w:rsid w:val="00370F6C"/>
    <w:rsid w:val="00375DCF"/>
    <w:rsid w:val="00376BDC"/>
    <w:rsid w:val="00381635"/>
    <w:rsid w:val="003855DD"/>
    <w:rsid w:val="0038623E"/>
    <w:rsid w:val="00387541"/>
    <w:rsid w:val="00393133"/>
    <w:rsid w:val="00393755"/>
    <w:rsid w:val="00395187"/>
    <w:rsid w:val="0039550B"/>
    <w:rsid w:val="003A3216"/>
    <w:rsid w:val="003A39B0"/>
    <w:rsid w:val="003A5481"/>
    <w:rsid w:val="003B64F4"/>
    <w:rsid w:val="003B7227"/>
    <w:rsid w:val="003C03F6"/>
    <w:rsid w:val="003C4949"/>
    <w:rsid w:val="003C6893"/>
    <w:rsid w:val="003D07B7"/>
    <w:rsid w:val="003D4273"/>
    <w:rsid w:val="003D69AB"/>
    <w:rsid w:val="003E1A2D"/>
    <w:rsid w:val="003E377F"/>
    <w:rsid w:val="003E46C9"/>
    <w:rsid w:val="003E4828"/>
    <w:rsid w:val="003E4EBC"/>
    <w:rsid w:val="003E79DA"/>
    <w:rsid w:val="003F3CAF"/>
    <w:rsid w:val="00402255"/>
    <w:rsid w:val="00404AAD"/>
    <w:rsid w:val="00411B1A"/>
    <w:rsid w:val="00411FE8"/>
    <w:rsid w:val="00430629"/>
    <w:rsid w:val="00431682"/>
    <w:rsid w:val="004316C3"/>
    <w:rsid w:val="004374D1"/>
    <w:rsid w:val="004378C3"/>
    <w:rsid w:val="00440617"/>
    <w:rsid w:val="00441088"/>
    <w:rsid w:val="00447B0A"/>
    <w:rsid w:val="00461247"/>
    <w:rsid w:val="0046455C"/>
    <w:rsid w:val="0046595A"/>
    <w:rsid w:val="004808BE"/>
    <w:rsid w:val="004846D0"/>
    <w:rsid w:val="00486C2E"/>
    <w:rsid w:val="004873E2"/>
    <w:rsid w:val="0048755F"/>
    <w:rsid w:val="00487A38"/>
    <w:rsid w:val="0049069E"/>
    <w:rsid w:val="00490EE4"/>
    <w:rsid w:val="004915F5"/>
    <w:rsid w:val="00492506"/>
    <w:rsid w:val="00492A86"/>
    <w:rsid w:val="00494845"/>
    <w:rsid w:val="00497A30"/>
    <w:rsid w:val="004A099D"/>
    <w:rsid w:val="004A0A18"/>
    <w:rsid w:val="004A3B58"/>
    <w:rsid w:val="004A6507"/>
    <w:rsid w:val="004B2953"/>
    <w:rsid w:val="004B6F0B"/>
    <w:rsid w:val="004B7145"/>
    <w:rsid w:val="004B7967"/>
    <w:rsid w:val="004C524D"/>
    <w:rsid w:val="004D0300"/>
    <w:rsid w:val="004E10B4"/>
    <w:rsid w:val="004E128A"/>
    <w:rsid w:val="004E345E"/>
    <w:rsid w:val="004E7EA7"/>
    <w:rsid w:val="004F0759"/>
    <w:rsid w:val="004F25EF"/>
    <w:rsid w:val="004F4C5D"/>
    <w:rsid w:val="004F7DB5"/>
    <w:rsid w:val="0050019F"/>
    <w:rsid w:val="00502AB2"/>
    <w:rsid w:val="00503AD7"/>
    <w:rsid w:val="00504C03"/>
    <w:rsid w:val="00505519"/>
    <w:rsid w:val="005102A4"/>
    <w:rsid w:val="00510413"/>
    <w:rsid w:val="005108EE"/>
    <w:rsid w:val="00511E10"/>
    <w:rsid w:val="00512ACC"/>
    <w:rsid w:val="00514658"/>
    <w:rsid w:val="005150E1"/>
    <w:rsid w:val="0053000A"/>
    <w:rsid w:val="005332CF"/>
    <w:rsid w:val="00534BEF"/>
    <w:rsid w:val="005356FC"/>
    <w:rsid w:val="00537BCF"/>
    <w:rsid w:val="00540F1A"/>
    <w:rsid w:val="0054263B"/>
    <w:rsid w:val="00542CB6"/>
    <w:rsid w:val="00544E4E"/>
    <w:rsid w:val="00553737"/>
    <w:rsid w:val="00555012"/>
    <w:rsid w:val="00570021"/>
    <w:rsid w:val="00570052"/>
    <w:rsid w:val="00575409"/>
    <w:rsid w:val="0057643A"/>
    <w:rsid w:val="005776DE"/>
    <w:rsid w:val="00577B28"/>
    <w:rsid w:val="00581D17"/>
    <w:rsid w:val="00581F88"/>
    <w:rsid w:val="00592A93"/>
    <w:rsid w:val="005A3545"/>
    <w:rsid w:val="005A4453"/>
    <w:rsid w:val="005A7E09"/>
    <w:rsid w:val="005B26BA"/>
    <w:rsid w:val="005B3C5A"/>
    <w:rsid w:val="005B4F9F"/>
    <w:rsid w:val="005C2BFE"/>
    <w:rsid w:val="005C3712"/>
    <w:rsid w:val="005C4C17"/>
    <w:rsid w:val="005C5161"/>
    <w:rsid w:val="005C64F3"/>
    <w:rsid w:val="005C67B1"/>
    <w:rsid w:val="005D22EC"/>
    <w:rsid w:val="005D427F"/>
    <w:rsid w:val="005E12A2"/>
    <w:rsid w:val="005E422B"/>
    <w:rsid w:val="005E5126"/>
    <w:rsid w:val="005E550C"/>
    <w:rsid w:val="005F0452"/>
    <w:rsid w:val="005F5E13"/>
    <w:rsid w:val="005F77F8"/>
    <w:rsid w:val="00605D29"/>
    <w:rsid w:val="00611D39"/>
    <w:rsid w:val="00612CDD"/>
    <w:rsid w:val="00613CE8"/>
    <w:rsid w:val="00630FF7"/>
    <w:rsid w:val="00632534"/>
    <w:rsid w:val="00635D53"/>
    <w:rsid w:val="00636A10"/>
    <w:rsid w:val="00636B55"/>
    <w:rsid w:val="00640C6B"/>
    <w:rsid w:val="00641705"/>
    <w:rsid w:val="00641C07"/>
    <w:rsid w:val="00650585"/>
    <w:rsid w:val="00654607"/>
    <w:rsid w:val="00655FCA"/>
    <w:rsid w:val="00660994"/>
    <w:rsid w:val="0066113B"/>
    <w:rsid w:val="006702C4"/>
    <w:rsid w:val="00673027"/>
    <w:rsid w:val="00673106"/>
    <w:rsid w:val="00677AE5"/>
    <w:rsid w:val="00682E87"/>
    <w:rsid w:val="006850D4"/>
    <w:rsid w:val="006907D0"/>
    <w:rsid w:val="00693D30"/>
    <w:rsid w:val="00696CD8"/>
    <w:rsid w:val="006974FB"/>
    <w:rsid w:val="006975A0"/>
    <w:rsid w:val="006A1E19"/>
    <w:rsid w:val="006A2988"/>
    <w:rsid w:val="006A4D30"/>
    <w:rsid w:val="006A61B3"/>
    <w:rsid w:val="006A6CFE"/>
    <w:rsid w:val="006B1FBE"/>
    <w:rsid w:val="006B2209"/>
    <w:rsid w:val="006B2F61"/>
    <w:rsid w:val="006B58A2"/>
    <w:rsid w:val="006B73F8"/>
    <w:rsid w:val="006C4B74"/>
    <w:rsid w:val="006C5493"/>
    <w:rsid w:val="006D47A2"/>
    <w:rsid w:val="006D4937"/>
    <w:rsid w:val="006D64B0"/>
    <w:rsid w:val="006E037D"/>
    <w:rsid w:val="006E2439"/>
    <w:rsid w:val="006E4EE6"/>
    <w:rsid w:val="006E75EC"/>
    <w:rsid w:val="006F1B7A"/>
    <w:rsid w:val="006F2D73"/>
    <w:rsid w:val="006F7FD5"/>
    <w:rsid w:val="00705ACA"/>
    <w:rsid w:val="00715EA5"/>
    <w:rsid w:val="00717CB5"/>
    <w:rsid w:val="00722D4D"/>
    <w:rsid w:val="00726C97"/>
    <w:rsid w:val="00730DD9"/>
    <w:rsid w:val="00730E59"/>
    <w:rsid w:val="00730F01"/>
    <w:rsid w:val="0073363D"/>
    <w:rsid w:val="00735D95"/>
    <w:rsid w:val="00736903"/>
    <w:rsid w:val="00737619"/>
    <w:rsid w:val="00744464"/>
    <w:rsid w:val="00745088"/>
    <w:rsid w:val="00747B67"/>
    <w:rsid w:val="00747C13"/>
    <w:rsid w:val="00750467"/>
    <w:rsid w:val="00752850"/>
    <w:rsid w:val="00755D2D"/>
    <w:rsid w:val="007565E6"/>
    <w:rsid w:val="007566AE"/>
    <w:rsid w:val="007574E5"/>
    <w:rsid w:val="00757507"/>
    <w:rsid w:val="007618F5"/>
    <w:rsid w:val="00762714"/>
    <w:rsid w:val="00766291"/>
    <w:rsid w:val="0077018B"/>
    <w:rsid w:val="00771147"/>
    <w:rsid w:val="007715F4"/>
    <w:rsid w:val="00773762"/>
    <w:rsid w:val="00773951"/>
    <w:rsid w:val="007767BE"/>
    <w:rsid w:val="00787276"/>
    <w:rsid w:val="007901A0"/>
    <w:rsid w:val="0079020F"/>
    <w:rsid w:val="00792422"/>
    <w:rsid w:val="00792B54"/>
    <w:rsid w:val="007955F7"/>
    <w:rsid w:val="00795BAC"/>
    <w:rsid w:val="007966A9"/>
    <w:rsid w:val="007A05D1"/>
    <w:rsid w:val="007A20EE"/>
    <w:rsid w:val="007B08AB"/>
    <w:rsid w:val="007B14F6"/>
    <w:rsid w:val="007B1AEE"/>
    <w:rsid w:val="007B2088"/>
    <w:rsid w:val="007B357D"/>
    <w:rsid w:val="007B6EB6"/>
    <w:rsid w:val="007B7414"/>
    <w:rsid w:val="007C009E"/>
    <w:rsid w:val="007C3110"/>
    <w:rsid w:val="007C4930"/>
    <w:rsid w:val="007D0E27"/>
    <w:rsid w:val="007D16D2"/>
    <w:rsid w:val="007D42CD"/>
    <w:rsid w:val="007D4617"/>
    <w:rsid w:val="007E17D2"/>
    <w:rsid w:val="007E256E"/>
    <w:rsid w:val="007E54C4"/>
    <w:rsid w:val="007F655B"/>
    <w:rsid w:val="007F6A2A"/>
    <w:rsid w:val="007F7623"/>
    <w:rsid w:val="007F7DC5"/>
    <w:rsid w:val="00807B94"/>
    <w:rsid w:val="00810102"/>
    <w:rsid w:val="008108E0"/>
    <w:rsid w:val="0081179E"/>
    <w:rsid w:val="008117DF"/>
    <w:rsid w:val="00813D0B"/>
    <w:rsid w:val="00814C27"/>
    <w:rsid w:val="00815749"/>
    <w:rsid w:val="00815F47"/>
    <w:rsid w:val="0081637C"/>
    <w:rsid w:val="00816BE2"/>
    <w:rsid w:val="00826904"/>
    <w:rsid w:val="00832B72"/>
    <w:rsid w:val="00841132"/>
    <w:rsid w:val="00843E6F"/>
    <w:rsid w:val="00847FF0"/>
    <w:rsid w:val="00851EA8"/>
    <w:rsid w:val="008567D0"/>
    <w:rsid w:val="00867751"/>
    <w:rsid w:val="00871F4B"/>
    <w:rsid w:val="00885C66"/>
    <w:rsid w:val="00886F79"/>
    <w:rsid w:val="00892E34"/>
    <w:rsid w:val="00892F3E"/>
    <w:rsid w:val="00896E1B"/>
    <w:rsid w:val="008977F9"/>
    <w:rsid w:val="008A5D6A"/>
    <w:rsid w:val="008A65D9"/>
    <w:rsid w:val="008B020A"/>
    <w:rsid w:val="008B0C58"/>
    <w:rsid w:val="008B260B"/>
    <w:rsid w:val="008B2CEE"/>
    <w:rsid w:val="008B59D9"/>
    <w:rsid w:val="008C0893"/>
    <w:rsid w:val="008C4409"/>
    <w:rsid w:val="008C5FCD"/>
    <w:rsid w:val="008C6DC4"/>
    <w:rsid w:val="008D2472"/>
    <w:rsid w:val="008D3E0C"/>
    <w:rsid w:val="008D4B9C"/>
    <w:rsid w:val="008D75FD"/>
    <w:rsid w:val="008D7D81"/>
    <w:rsid w:val="008E36A3"/>
    <w:rsid w:val="008E4353"/>
    <w:rsid w:val="008E447F"/>
    <w:rsid w:val="008F2F71"/>
    <w:rsid w:val="008F5200"/>
    <w:rsid w:val="008F554F"/>
    <w:rsid w:val="008F55D1"/>
    <w:rsid w:val="00900883"/>
    <w:rsid w:val="00900CB2"/>
    <w:rsid w:val="00903F95"/>
    <w:rsid w:val="00904F7D"/>
    <w:rsid w:val="0090588B"/>
    <w:rsid w:val="00906530"/>
    <w:rsid w:val="00906EED"/>
    <w:rsid w:val="009124E7"/>
    <w:rsid w:val="00912F76"/>
    <w:rsid w:val="00915C19"/>
    <w:rsid w:val="009225A0"/>
    <w:rsid w:val="00923AC5"/>
    <w:rsid w:val="00923B04"/>
    <w:rsid w:val="00923EB3"/>
    <w:rsid w:val="00924829"/>
    <w:rsid w:val="00925241"/>
    <w:rsid w:val="00925C2A"/>
    <w:rsid w:val="00930AB7"/>
    <w:rsid w:val="009315BD"/>
    <w:rsid w:val="00932775"/>
    <w:rsid w:val="009329AC"/>
    <w:rsid w:val="009347C6"/>
    <w:rsid w:val="009367FD"/>
    <w:rsid w:val="00942AEA"/>
    <w:rsid w:val="00942BB0"/>
    <w:rsid w:val="00944D80"/>
    <w:rsid w:val="00944F0E"/>
    <w:rsid w:val="009461A7"/>
    <w:rsid w:val="009472F6"/>
    <w:rsid w:val="00947C19"/>
    <w:rsid w:val="009512A6"/>
    <w:rsid w:val="00953395"/>
    <w:rsid w:val="00953E20"/>
    <w:rsid w:val="0096152D"/>
    <w:rsid w:val="00962329"/>
    <w:rsid w:val="00962C0A"/>
    <w:rsid w:val="009638FC"/>
    <w:rsid w:val="0096553D"/>
    <w:rsid w:val="009666B5"/>
    <w:rsid w:val="0097027A"/>
    <w:rsid w:val="009718A1"/>
    <w:rsid w:val="00972CEC"/>
    <w:rsid w:val="00976F75"/>
    <w:rsid w:val="00977F1A"/>
    <w:rsid w:val="009805C2"/>
    <w:rsid w:val="00982062"/>
    <w:rsid w:val="0098440F"/>
    <w:rsid w:val="00984760"/>
    <w:rsid w:val="00987294"/>
    <w:rsid w:val="009921D5"/>
    <w:rsid w:val="009941C7"/>
    <w:rsid w:val="009943C7"/>
    <w:rsid w:val="00994FFB"/>
    <w:rsid w:val="00995235"/>
    <w:rsid w:val="009960C5"/>
    <w:rsid w:val="009971D9"/>
    <w:rsid w:val="009975EE"/>
    <w:rsid w:val="009A185A"/>
    <w:rsid w:val="009A19E7"/>
    <w:rsid w:val="009A206E"/>
    <w:rsid w:val="009A5314"/>
    <w:rsid w:val="009A5EBC"/>
    <w:rsid w:val="009A6356"/>
    <w:rsid w:val="009B0F12"/>
    <w:rsid w:val="009B3B87"/>
    <w:rsid w:val="009B3BFF"/>
    <w:rsid w:val="009B40B5"/>
    <w:rsid w:val="009B7059"/>
    <w:rsid w:val="009C0B6A"/>
    <w:rsid w:val="009C18F1"/>
    <w:rsid w:val="009C27D3"/>
    <w:rsid w:val="009C34DE"/>
    <w:rsid w:val="009C38C2"/>
    <w:rsid w:val="009C58FB"/>
    <w:rsid w:val="009D0F7B"/>
    <w:rsid w:val="009D36B1"/>
    <w:rsid w:val="009D58F1"/>
    <w:rsid w:val="009D7971"/>
    <w:rsid w:val="009E087A"/>
    <w:rsid w:val="009E1DE3"/>
    <w:rsid w:val="009E3CF8"/>
    <w:rsid w:val="009F1633"/>
    <w:rsid w:val="009F2DF3"/>
    <w:rsid w:val="009F3BC4"/>
    <w:rsid w:val="009F3CFD"/>
    <w:rsid w:val="009F4F83"/>
    <w:rsid w:val="00A04BFA"/>
    <w:rsid w:val="00A122D1"/>
    <w:rsid w:val="00A16159"/>
    <w:rsid w:val="00A20895"/>
    <w:rsid w:val="00A21548"/>
    <w:rsid w:val="00A21790"/>
    <w:rsid w:val="00A234B6"/>
    <w:rsid w:val="00A31ACB"/>
    <w:rsid w:val="00A3356E"/>
    <w:rsid w:val="00A37BF0"/>
    <w:rsid w:val="00A413AF"/>
    <w:rsid w:val="00A57B93"/>
    <w:rsid w:val="00A627DE"/>
    <w:rsid w:val="00A64A70"/>
    <w:rsid w:val="00A71C84"/>
    <w:rsid w:val="00A728F0"/>
    <w:rsid w:val="00A806CE"/>
    <w:rsid w:val="00A81517"/>
    <w:rsid w:val="00A830A0"/>
    <w:rsid w:val="00A85BE0"/>
    <w:rsid w:val="00A9025B"/>
    <w:rsid w:val="00A910B1"/>
    <w:rsid w:val="00A94288"/>
    <w:rsid w:val="00A94B46"/>
    <w:rsid w:val="00AA31B6"/>
    <w:rsid w:val="00AA38C1"/>
    <w:rsid w:val="00AB00B2"/>
    <w:rsid w:val="00AB496D"/>
    <w:rsid w:val="00AB65DE"/>
    <w:rsid w:val="00AB6A5A"/>
    <w:rsid w:val="00AC2197"/>
    <w:rsid w:val="00AC2E7C"/>
    <w:rsid w:val="00AC7290"/>
    <w:rsid w:val="00AD26A5"/>
    <w:rsid w:val="00AD2A9F"/>
    <w:rsid w:val="00AD365B"/>
    <w:rsid w:val="00AD73EE"/>
    <w:rsid w:val="00AE1B08"/>
    <w:rsid w:val="00AE28A4"/>
    <w:rsid w:val="00AE2A54"/>
    <w:rsid w:val="00AE65D9"/>
    <w:rsid w:val="00AF0E0A"/>
    <w:rsid w:val="00AF1A16"/>
    <w:rsid w:val="00AF29B8"/>
    <w:rsid w:val="00AF2C32"/>
    <w:rsid w:val="00AF4777"/>
    <w:rsid w:val="00AF4D0A"/>
    <w:rsid w:val="00AF793A"/>
    <w:rsid w:val="00B006FE"/>
    <w:rsid w:val="00B01616"/>
    <w:rsid w:val="00B036C7"/>
    <w:rsid w:val="00B22F39"/>
    <w:rsid w:val="00B230E3"/>
    <w:rsid w:val="00B238FC"/>
    <w:rsid w:val="00B23ABD"/>
    <w:rsid w:val="00B27C85"/>
    <w:rsid w:val="00B3053D"/>
    <w:rsid w:val="00B344D6"/>
    <w:rsid w:val="00B359D1"/>
    <w:rsid w:val="00B40D4A"/>
    <w:rsid w:val="00B47955"/>
    <w:rsid w:val="00B52D79"/>
    <w:rsid w:val="00B53C53"/>
    <w:rsid w:val="00B63173"/>
    <w:rsid w:val="00B637F3"/>
    <w:rsid w:val="00B64B6B"/>
    <w:rsid w:val="00B6584E"/>
    <w:rsid w:val="00B713BA"/>
    <w:rsid w:val="00B72889"/>
    <w:rsid w:val="00B756CC"/>
    <w:rsid w:val="00B75B8F"/>
    <w:rsid w:val="00B77277"/>
    <w:rsid w:val="00B80C6F"/>
    <w:rsid w:val="00B97911"/>
    <w:rsid w:val="00BA0E95"/>
    <w:rsid w:val="00BA1FC8"/>
    <w:rsid w:val="00BA4B52"/>
    <w:rsid w:val="00BA4BF0"/>
    <w:rsid w:val="00BA52E4"/>
    <w:rsid w:val="00BB0AD8"/>
    <w:rsid w:val="00BB13B8"/>
    <w:rsid w:val="00BB3153"/>
    <w:rsid w:val="00BB47DD"/>
    <w:rsid w:val="00BB527C"/>
    <w:rsid w:val="00BB5331"/>
    <w:rsid w:val="00BB74C8"/>
    <w:rsid w:val="00BC1BC2"/>
    <w:rsid w:val="00BC623B"/>
    <w:rsid w:val="00BD0993"/>
    <w:rsid w:val="00BD5FC1"/>
    <w:rsid w:val="00BD7C4D"/>
    <w:rsid w:val="00BE7A17"/>
    <w:rsid w:val="00BF4AEB"/>
    <w:rsid w:val="00BF5C10"/>
    <w:rsid w:val="00BF6867"/>
    <w:rsid w:val="00BF6888"/>
    <w:rsid w:val="00C00BD2"/>
    <w:rsid w:val="00C0287E"/>
    <w:rsid w:val="00C02FC1"/>
    <w:rsid w:val="00C040E3"/>
    <w:rsid w:val="00C06150"/>
    <w:rsid w:val="00C07334"/>
    <w:rsid w:val="00C10439"/>
    <w:rsid w:val="00C162A6"/>
    <w:rsid w:val="00C2018E"/>
    <w:rsid w:val="00C22B82"/>
    <w:rsid w:val="00C25F4F"/>
    <w:rsid w:val="00C2775B"/>
    <w:rsid w:val="00C31F68"/>
    <w:rsid w:val="00C35CF9"/>
    <w:rsid w:val="00C364EA"/>
    <w:rsid w:val="00C37BF4"/>
    <w:rsid w:val="00C409E3"/>
    <w:rsid w:val="00C40D09"/>
    <w:rsid w:val="00C45B72"/>
    <w:rsid w:val="00C50BAA"/>
    <w:rsid w:val="00C53639"/>
    <w:rsid w:val="00C57A37"/>
    <w:rsid w:val="00C62897"/>
    <w:rsid w:val="00C63903"/>
    <w:rsid w:val="00C64AF9"/>
    <w:rsid w:val="00C64B7C"/>
    <w:rsid w:val="00C705A8"/>
    <w:rsid w:val="00C705FB"/>
    <w:rsid w:val="00C7087C"/>
    <w:rsid w:val="00C70F80"/>
    <w:rsid w:val="00C72DA8"/>
    <w:rsid w:val="00C81B05"/>
    <w:rsid w:val="00C83CC3"/>
    <w:rsid w:val="00C844EE"/>
    <w:rsid w:val="00C86712"/>
    <w:rsid w:val="00C86E54"/>
    <w:rsid w:val="00C90176"/>
    <w:rsid w:val="00C909C7"/>
    <w:rsid w:val="00C919D5"/>
    <w:rsid w:val="00C93C42"/>
    <w:rsid w:val="00C9498F"/>
    <w:rsid w:val="00C96894"/>
    <w:rsid w:val="00C96B7D"/>
    <w:rsid w:val="00C96D65"/>
    <w:rsid w:val="00CA0CDC"/>
    <w:rsid w:val="00CA0FDC"/>
    <w:rsid w:val="00CA3CC8"/>
    <w:rsid w:val="00CB0304"/>
    <w:rsid w:val="00CB0CCA"/>
    <w:rsid w:val="00CB4492"/>
    <w:rsid w:val="00CB5086"/>
    <w:rsid w:val="00CB5B9F"/>
    <w:rsid w:val="00CB6502"/>
    <w:rsid w:val="00CC393A"/>
    <w:rsid w:val="00CD103D"/>
    <w:rsid w:val="00CD6260"/>
    <w:rsid w:val="00CE68CF"/>
    <w:rsid w:val="00CF07D6"/>
    <w:rsid w:val="00CF1A63"/>
    <w:rsid w:val="00D05EDD"/>
    <w:rsid w:val="00D1157C"/>
    <w:rsid w:val="00D12879"/>
    <w:rsid w:val="00D13281"/>
    <w:rsid w:val="00D224B5"/>
    <w:rsid w:val="00D23835"/>
    <w:rsid w:val="00D268EA"/>
    <w:rsid w:val="00D2706B"/>
    <w:rsid w:val="00D32D8D"/>
    <w:rsid w:val="00D34761"/>
    <w:rsid w:val="00D36CE1"/>
    <w:rsid w:val="00D42FEB"/>
    <w:rsid w:val="00D52DDF"/>
    <w:rsid w:val="00D54082"/>
    <w:rsid w:val="00D57786"/>
    <w:rsid w:val="00D57EBE"/>
    <w:rsid w:val="00D64342"/>
    <w:rsid w:val="00D649A0"/>
    <w:rsid w:val="00D66E23"/>
    <w:rsid w:val="00D72C21"/>
    <w:rsid w:val="00D73D4F"/>
    <w:rsid w:val="00D74916"/>
    <w:rsid w:val="00D74D05"/>
    <w:rsid w:val="00D751F0"/>
    <w:rsid w:val="00D805AF"/>
    <w:rsid w:val="00D81722"/>
    <w:rsid w:val="00D91782"/>
    <w:rsid w:val="00D92D77"/>
    <w:rsid w:val="00D93CAC"/>
    <w:rsid w:val="00D94254"/>
    <w:rsid w:val="00D948E2"/>
    <w:rsid w:val="00D95E4A"/>
    <w:rsid w:val="00D97E74"/>
    <w:rsid w:val="00DA0D8E"/>
    <w:rsid w:val="00DA34A3"/>
    <w:rsid w:val="00DA43B6"/>
    <w:rsid w:val="00DB08C4"/>
    <w:rsid w:val="00DB09BF"/>
    <w:rsid w:val="00DB53F9"/>
    <w:rsid w:val="00DB7E02"/>
    <w:rsid w:val="00DC0F07"/>
    <w:rsid w:val="00DC2389"/>
    <w:rsid w:val="00DC26EC"/>
    <w:rsid w:val="00DC7AB7"/>
    <w:rsid w:val="00DD259B"/>
    <w:rsid w:val="00DD3EC3"/>
    <w:rsid w:val="00DD552F"/>
    <w:rsid w:val="00DD5928"/>
    <w:rsid w:val="00DD5CAA"/>
    <w:rsid w:val="00DD5EEB"/>
    <w:rsid w:val="00DD7B67"/>
    <w:rsid w:val="00DE0E12"/>
    <w:rsid w:val="00DE4204"/>
    <w:rsid w:val="00DF444A"/>
    <w:rsid w:val="00DF71EA"/>
    <w:rsid w:val="00E030F5"/>
    <w:rsid w:val="00E04A2F"/>
    <w:rsid w:val="00E1174C"/>
    <w:rsid w:val="00E12B9E"/>
    <w:rsid w:val="00E12FA5"/>
    <w:rsid w:val="00E151D6"/>
    <w:rsid w:val="00E176B8"/>
    <w:rsid w:val="00E2009B"/>
    <w:rsid w:val="00E21C5C"/>
    <w:rsid w:val="00E23E0B"/>
    <w:rsid w:val="00E2563A"/>
    <w:rsid w:val="00E30005"/>
    <w:rsid w:val="00E34A1E"/>
    <w:rsid w:val="00E34A41"/>
    <w:rsid w:val="00E4090E"/>
    <w:rsid w:val="00E40FE3"/>
    <w:rsid w:val="00E4141F"/>
    <w:rsid w:val="00E41A7F"/>
    <w:rsid w:val="00E41C84"/>
    <w:rsid w:val="00E4448E"/>
    <w:rsid w:val="00E47607"/>
    <w:rsid w:val="00E55EBD"/>
    <w:rsid w:val="00E61FD9"/>
    <w:rsid w:val="00E62B56"/>
    <w:rsid w:val="00E66D3C"/>
    <w:rsid w:val="00E674D1"/>
    <w:rsid w:val="00E72E65"/>
    <w:rsid w:val="00E752F7"/>
    <w:rsid w:val="00E754C3"/>
    <w:rsid w:val="00E762B8"/>
    <w:rsid w:val="00E833BC"/>
    <w:rsid w:val="00E91708"/>
    <w:rsid w:val="00E94E09"/>
    <w:rsid w:val="00E97FCA"/>
    <w:rsid w:val="00EA5199"/>
    <w:rsid w:val="00EB0040"/>
    <w:rsid w:val="00EB3C3E"/>
    <w:rsid w:val="00EB4940"/>
    <w:rsid w:val="00EB68D7"/>
    <w:rsid w:val="00EC0415"/>
    <w:rsid w:val="00EC0DBB"/>
    <w:rsid w:val="00EC0E6B"/>
    <w:rsid w:val="00EC2B46"/>
    <w:rsid w:val="00EC4A71"/>
    <w:rsid w:val="00EC5259"/>
    <w:rsid w:val="00EC645F"/>
    <w:rsid w:val="00ED0BCD"/>
    <w:rsid w:val="00ED5D07"/>
    <w:rsid w:val="00EE28F1"/>
    <w:rsid w:val="00EE72B9"/>
    <w:rsid w:val="00EF380D"/>
    <w:rsid w:val="00EF4562"/>
    <w:rsid w:val="00EF75F9"/>
    <w:rsid w:val="00F066A9"/>
    <w:rsid w:val="00F10FB0"/>
    <w:rsid w:val="00F14A2F"/>
    <w:rsid w:val="00F21255"/>
    <w:rsid w:val="00F219A0"/>
    <w:rsid w:val="00F24DDD"/>
    <w:rsid w:val="00F256F8"/>
    <w:rsid w:val="00F32FF0"/>
    <w:rsid w:val="00F35124"/>
    <w:rsid w:val="00F40782"/>
    <w:rsid w:val="00F43CD6"/>
    <w:rsid w:val="00F45CF7"/>
    <w:rsid w:val="00F53963"/>
    <w:rsid w:val="00F5440C"/>
    <w:rsid w:val="00F567D6"/>
    <w:rsid w:val="00F57D42"/>
    <w:rsid w:val="00F60BC3"/>
    <w:rsid w:val="00F617FA"/>
    <w:rsid w:val="00F61D79"/>
    <w:rsid w:val="00F622DD"/>
    <w:rsid w:val="00F6787F"/>
    <w:rsid w:val="00F72211"/>
    <w:rsid w:val="00F74241"/>
    <w:rsid w:val="00F75966"/>
    <w:rsid w:val="00F764CE"/>
    <w:rsid w:val="00F7781E"/>
    <w:rsid w:val="00F77AB3"/>
    <w:rsid w:val="00F80C56"/>
    <w:rsid w:val="00F822DF"/>
    <w:rsid w:val="00F8301E"/>
    <w:rsid w:val="00F8792B"/>
    <w:rsid w:val="00F91502"/>
    <w:rsid w:val="00F9207C"/>
    <w:rsid w:val="00F93A1C"/>
    <w:rsid w:val="00F959A3"/>
    <w:rsid w:val="00FA419B"/>
    <w:rsid w:val="00FA592B"/>
    <w:rsid w:val="00FA6A68"/>
    <w:rsid w:val="00FA7578"/>
    <w:rsid w:val="00FB2434"/>
    <w:rsid w:val="00FB7218"/>
    <w:rsid w:val="00FB77F6"/>
    <w:rsid w:val="00FC1E0C"/>
    <w:rsid w:val="00FC1FAA"/>
    <w:rsid w:val="00FC2915"/>
    <w:rsid w:val="00FC2BD0"/>
    <w:rsid w:val="00FD14B7"/>
    <w:rsid w:val="00FD3004"/>
    <w:rsid w:val="00FD394B"/>
    <w:rsid w:val="00FE129B"/>
    <w:rsid w:val="00FE52BE"/>
    <w:rsid w:val="00FE76F9"/>
    <w:rsid w:val="00FE7A18"/>
    <w:rsid w:val="00FF4FA4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  <w:rPr>
      <w:lang w:val="sv-SE"/>
    </w:rPr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ng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ttenfall_SSF_Mallar2007\Vattenfall-SSF-Brev.dotm" TargetMode="External"/></Relationships>
</file>

<file path=word/theme/theme1.xml><?xml version="1.0" encoding="utf-8"?>
<a:theme xmlns:a="http://schemas.openxmlformats.org/drawingml/2006/main" name="Office-tema">
  <a:themeElements>
    <a:clrScheme name="VF_SSF">
      <a:dk1>
        <a:srgbClr val="000000"/>
      </a:dk1>
      <a:lt1>
        <a:srgbClr val="FFFFFF"/>
      </a:lt1>
      <a:dk2>
        <a:srgbClr val="003399"/>
      </a:dk2>
      <a:lt2>
        <a:srgbClr val="FFFF00"/>
      </a:lt2>
      <a:accent1>
        <a:srgbClr val="CC9900"/>
      </a:accent1>
      <a:accent2>
        <a:srgbClr val="333333"/>
      </a:accent2>
      <a:accent3>
        <a:srgbClr val="5F5F5F"/>
      </a:accent3>
      <a:accent4>
        <a:srgbClr val="969696"/>
      </a:accent4>
      <a:accent5>
        <a:srgbClr val="DDDDDD"/>
      </a:accent5>
      <a:accent6>
        <a:srgbClr val="EAEAE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Vattenfall-SSF-Brev.dotm</Template>
  <TotalTime>6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Sundberg</dc:creator>
  <cp:lastModifiedBy>Karin Sundberg</cp:lastModifiedBy>
  <cp:revision>3</cp:revision>
  <cp:lastPrinted>2007-11-19T13:09:00Z</cp:lastPrinted>
  <dcterms:created xsi:type="dcterms:W3CDTF">2011-05-03T08:04:00Z</dcterms:created>
  <dcterms:modified xsi:type="dcterms:W3CDTF">2011-05-03T08:09:00Z</dcterms:modified>
</cp:coreProperties>
</file>